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AC4616" w14:textId="77777777" w:rsidR="009F56E5" w:rsidRDefault="009F56E5">
      <w:pPr>
        <w:jc w:val="center"/>
        <w:rPr>
          <w:smallCaps/>
          <w:sz w:val="8"/>
        </w:rPr>
      </w:pPr>
      <w:bookmarkStart w:id="0" w:name="_GoBack"/>
      <w:bookmarkEnd w:id="0"/>
    </w:p>
    <w:p w14:paraId="3809952E" w14:textId="77777777" w:rsidR="00824E8E" w:rsidRPr="000B62C4" w:rsidRDefault="00824E8E" w:rsidP="00824E8E">
      <w:pPr>
        <w:jc w:val="center"/>
        <w:rPr>
          <w:rFonts w:ascii="Georgia" w:hAnsi="Georgia"/>
          <w:b/>
          <w:smallCaps/>
          <w:sz w:val="24"/>
          <w:szCs w:val="24"/>
        </w:rPr>
      </w:pPr>
      <w:bookmarkStart w:id="1" w:name="NameAndAddress"/>
      <w:bookmarkStart w:id="2" w:name="Date"/>
      <w:bookmarkStart w:id="3" w:name="_Hlk497308512"/>
      <w:bookmarkEnd w:id="1"/>
      <w:bookmarkEnd w:id="2"/>
      <w:r w:rsidRPr="00A47839">
        <w:rPr>
          <w:rFonts w:ascii="Georgia" w:hAnsi="Georgia"/>
          <w:b/>
          <w:smallCaps/>
          <w:sz w:val="24"/>
          <w:szCs w:val="24"/>
        </w:rPr>
        <w:t xml:space="preserve">Queen’s Bench </w:t>
      </w:r>
      <w:r w:rsidRPr="000B62C4">
        <w:rPr>
          <w:rFonts w:ascii="Georgia" w:hAnsi="Georgia"/>
          <w:b/>
          <w:smallCaps/>
          <w:sz w:val="24"/>
          <w:szCs w:val="24"/>
        </w:rPr>
        <w:t>Division</w:t>
      </w:r>
    </w:p>
    <w:p w14:paraId="62ACE1B9" w14:textId="77777777" w:rsidR="00824E8E" w:rsidRPr="000B62C4" w:rsidRDefault="00824E8E" w:rsidP="00824E8E">
      <w:pPr>
        <w:jc w:val="center"/>
        <w:rPr>
          <w:rFonts w:ascii="Georgia" w:hAnsi="Georgia"/>
          <w:b/>
          <w:smallCaps/>
          <w:sz w:val="24"/>
          <w:szCs w:val="24"/>
        </w:rPr>
      </w:pPr>
      <w:r w:rsidRPr="000B62C4">
        <w:rPr>
          <w:rFonts w:ascii="Georgia" w:hAnsi="Georgia"/>
          <w:b/>
          <w:smallCaps/>
          <w:sz w:val="24"/>
          <w:szCs w:val="24"/>
        </w:rPr>
        <w:t>Media and Communications List</w:t>
      </w:r>
    </w:p>
    <w:p w14:paraId="1D5C5226" w14:textId="05F31C82" w:rsidR="00824E8E" w:rsidRPr="000B62C4" w:rsidRDefault="00824E8E" w:rsidP="00824E8E">
      <w:pPr>
        <w:jc w:val="center"/>
        <w:rPr>
          <w:rFonts w:ascii="Georgia" w:hAnsi="Georgia"/>
          <w:b/>
          <w:sz w:val="24"/>
          <w:szCs w:val="24"/>
        </w:rPr>
      </w:pPr>
      <w:r w:rsidRPr="000B62C4">
        <w:rPr>
          <w:rFonts w:ascii="Georgia" w:hAnsi="Georgia"/>
          <w:b/>
          <w:sz w:val="24"/>
          <w:szCs w:val="24"/>
        </w:rPr>
        <w:t>USER GROUP MEETING</w:t>
      </w:r>
      <w:r w:rsidR="00536ECA" w:rsidRPr="000B62C4">
        <w:rPr>
          <w:rFonts w:ascii="Georgia" w:hAnsi="Georgia"/>
          <w:b/>
          <w:sz w:val="24"/>
          <w:szCs w:val="24"/>
        </w:rPr>
        <w:t xml:space="preserve"> #</w:t>
      </w:r>
      <w:r w:rsidR="00767763" w:rsidRPr="000B62C4">
        <w:rPr>
          <w:rFonts w:ascii="Georgia" w:hAnsi="Georgia"/>
          <w:b/>
          <w:sz w:val="24"/>
          <w:szCs w:val="24"/>
        </w:rPr>
        <w:t>5</w:t>
      </w:r>
    </w:p>
    <w:p w14:paraId="79C82A68" w14:textId="7EBAE7DB" w:rsidR="00824E8E" w:rsidRPr="000B62C4" w:rsidRDefault="00767763" w:rsidP="00824E8E">
      <w:pPr>
        <w:jc w:val="center"/>
        <w:rPr>
          <w:rFonts w:ascii="Georgia" w:hAnsi="Georgia"/>
          <w:sz w:val="24"/>
          <w:szCs w:val="24"/>
        </w:rPr>
      </w:pPr>
      <w:r w:rsidRPr="000B62C4">
        <w:rPr>
          <w:rFonts w:ascii="Georgia" w:hAnsi="Georgia"/>
          <w:sz w:val="24"/>
          <w:szCs w:val="24"/>
        </w:rPr>
        <w:t>Thursday 12 March 2020</w:t>
      </w:r>
      <w:r w:rsidR="0025333C" w:rsidRPr="000B62C4">
        <w:rPr>
          <w:rFonts w:ascii="Georgia" w:hAnsi="Georgia"/>
          <w:sz w:val="24"/>
          <w:szCs w:val="24"/>
        </w:rPr>
        <w:t>, 4:</w:t>
      </w:r>
      <w:r w:rsidR="000B62C4" w:rsidRPr="000B62C4">
        <w:rPr>
          <w:rFonts w:ascii="Georgia" w:hAnsi="Georgia"/>
          <w:sz w:val="24"/>
          <w:szCs w:val="24"/>
        </w:rPr>
        <w:t>45</w:t>
      </w:r>
      <w:r w:rsidR="0025333C" w:rsidRPr="000B62C4">
        <w:rPr>
          <w:rFonts w:ascii="Georgia" w:hAnsi="Georgia"/>
          <w:sz w:val="24"/>
          <w:szCs w:val="24"/>
        </w:rPr>
        <w:t xml:space="preserve"> – 5:30</w:t>
      </w:r>
      <w:r w:rsidR="00824E8E" w:rsidRPr="000B62C4">
        <w:rPr>
          <w:rFonts w:ascii="Georgia" w:hAnsi="Georgia"/>
          <w:sz w:val="24"/>
          <w:szCs w:val="24"/>
        </w:rPr>
        <w:t>pm</w:t>
      </w:r>
    </w:p>
    <w:p w14:paraId="0F0FD73D" w14:textId="43B6D262" w:rsidR="00824E8E" w:rsidRPr="000B62C4" w:rsidRDefault="00454C91" w:rsidP="00824E8E">
      <w:pPr>
        <w:jc w:val="center"/>
        <w:rPr>
          <w:rFonts w:ascii="Georgia" w:hAnsi="Georgia"/>
          <w:sz w:val="24"/>
          <w:szCs w:val="24"/>
        </w:rPr>
      </w:pPr>
      <w:r w:rsidRPr="000B62C4">
        <w:rPr>
          <w:rFonts w:ascii="Georgia" w:hAnsi="Georgia"/>
          <w:sz w:val="24"/>
          <w:szCs w:val="24"/>
        </w:rPr>
        <w:t xml:space="preserve">Court </w:t>
      </w:r>
      <w:r w:rsidR="00C640C8" w:rsidRPr="000B62C4">
        <w:rPr>
          <w:rFonts w:ascii="Georgia" w:hAnsi="Georgia"/>
          <w:sz w:val="24"/>
          <w:szCs w:val="24"/>
        </w:rPr>
        <w:t>13</w:t>
      </w:r>
      <w:r w:rsidRPr="000B62C4">
        <w:rPr>
          <w:rFonts w:ascii="Georgia" w:hAnsi="Georgia"/>
          <w:sz w:val="24"/>
          <w:szCs w:val="24"/>
        </w:rPr>
        <w:t xml:space="preserve">, Royal Courts of Justice </w:t>
      </w:r>
    </w:p>
    <w:bookmarkEnd w:id="3"/>
    <w:p w14:paraId="6DC0F196" w14:textId="77777777" w:rsidR="00824E8E" w:rsidRPr="00454C91" w:rsidRDefault="00824E8E" w:rsidP="00824E8E">
      <w:pPr>
        <w:jc w:val="center"/>
        <w:rPr>
          <w:rFonts w:ascii="Georgia" w:hAnsi="Georgia"/>
          <w:b/>
          <w:sz w:val="28"/>
          <w:szCs w:val="28"/>
        </w:rPr>
      </w:pPr>
      <w:r w:rsidRPr="000B62C4">
        <w:rPr>
          <w:rFonts w:ascii="Georgia" w:hAnsi="Georgia"/>
          <w:b/>
          <w:sz w:val="28"/>
          <w:szCs w:val="28"/>
        </w:rPr>
        <w:t>A G E N D A</w:t>
      </w:r>
    </w:p>
    <w:p w14:paraId="3FEE66DF" w14:textId="77777777" w:rsidR="00767763" w:rsidRDefault="00767763" w:rsidP="00824E8E">
      <w:pPr>
        <w:rPr>
          <w:rFonts w:ascii="Georgia" w:hAnsi="Georgia"/>
          <w:b/>
          <w:sz w:val="24"/>
          <w:szCs w:val="24"/>
        </w:rPr>
      </w:pPr>
    </w:p>
    <w:p w14:paraId="1E00EAB3" w14:textId="4F746909" w:rsidR="00824E8E" w:rsidRDefault="00DF1C8E" w:rsidP="00824E8E">
      <w:pPr>
        <w:rPr>
          <w:rFonts w:ascii="Georgia" w:hAnsi="Georgia"/>
          <w:b/>
          <w:sz w:val="24"/>
          <w:szCs w:val="24"/>
        </w:rPr>
      </w:pPr>
      <w:r w:rsidRPr="00A47839">
        <w:rPr>
          <w:rFonts w:ascii="Georgia" w:hAnsi="Georgia"/>
          <w:b/>
          <w:sz w:val="24"/>
          <w:szCs w:val="24"/>
        </w:rPr>
        <w:t>Chair: Mr Justice Warby</w:t>
      </w:r>
    </w:p>
    <w:p w14:paraId="10A3EEE1" w14:textId="5C023FE2" w:rsidR="00C640C8" w:rsidRPr="00C640C8" w:rsidRDefault="00C640C8" w:rsidP="00C640C8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C640C8">
        <w:rPr>
          <w:rFonts w:ascii="Georgia" w:hAnsi="Georgia"/>
          <w:sz w:val="24"/>
          <w:szCs w:val="24"/>
        </w:rPr>
        <w:t>Apologies</w:t>
      </w:r>
      <w:r>
        <w:rPr>
          <w:rFonts w:ascii="Georgia" w:hAnsi="Georgia"/>
          <w:sz w:val="24"/>
          <w:szCs w:val="24"/>
        </w:rPr>
        <w:t xml:space="preserve"> for absence</w:t>
      </w:r>
    </w:p>
    <w:p w14:paraId="6D8E339B" w14:textId="6459ED7C" w:rsidR="00824E8E" w:rsidRDefault="00DF1C8E" w:rsidP="00824E8E">
      <w:pPr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A47839">
        <w:rPr>
          <w:rFonts w:ascii="Georgia" w:hAnsi="Georgia"/>
          <w:sz w:val="24"/>
          <w:szCs w:val="24"/>
        </w:rPr>
        <w:t>W</w:t>
      </w:r>
      <w:r w:rsidR="00C640C8">
        <w:rPr>
          <w:rFonts w:ascii="Georgia" w:hAnsi="Georgia"/>
          <w:sz w:val="24"/>
          <w:szCs w:val="24"/>
        </w:rPr>
        <w:t>elcome</w:t>
      </w:r>
    </w:p>
    <w:p w14:paraId="68F89FC9" w14:textId="48A60942" w:rsidR="00C640C8" w:rsidRPr="00C630BA" w:rsidRDefault="00C640C8" w:rsidP="00824E8E">
      <w:pPr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Minutes of </w:t>
      </w:r>
      <w:r w:rsidR="00385C36">
        <w:rPr>
          <w:rFonts w:ascii="Georgia" w:hAnsi="Georgia"/>
          <w:sz w:val="24"/>
          <w:szCs w:val="24"/>
        </w:rPr>
        <w:t>last m</w:t>
      </w:r>
      <w:r w:rsidR="00385C36" w:rsidRPr="00C630BA">
        <w:rPr>
          <w:rFonts w:ascii="Georgia" w:hAnsi="Georgia"/>
          <w:sz w:val="24"/>
          <w:szCs w:val="24"/>
        </w:rPr>
        <w:t xml:space="preserve">eeting </w:t>
      </w:r>
      <w:r w:rsidR="00F33911">
        <w:rPr>
          <w:rFonts w:ascii="Georgia" w:hAnsi="Georgia"/>
          <w:sz w:val="24"/>
          <w:szCs w:val="24"/>
        </w:rPr>
        <w:t xml:space="preserve">9 October </w:t>
      </w:r>
      <w:r w:rsidR="00536ECA" w:rsidRPr="00C630BA">
        <w:rPr>
          <w:rFonts w:ascii="Georgia" w:hAnsi="Georgia"/>
          <w:sz w:val="24"/>
          <w:szCs w:val="24"/>
        </w:rPr>
        <w:t>2018</w:t>
      </w:r>
      <w:r w:rsidR="00C630BA">
        <w:rPr>
          <w:rFonts w:ascii="Georgia" w:hAnsi="Georgia"/>
          <w:sz w:val="24"/>
          <w:szCs w:val="24"/>
        </w:rPr>
        <w:t xml:space="preserve"> </w:t>
      </w:r>
      <w:r w:rsidR="00E80CAF">
        <w:rPr>
          <w:rFonts w:ascii="Georgia" w:hAnsi="Georgia"/>
          <w:sz w:val="24"/>
          <w:szCs w:val="24"/>
        </w:rPr>
        <w:t xml:space="preserve">for approval </w:t>
      </w:r>
      <w:r w:rsidR="00C630BA">
        <w:rPr>
          <w:rFonts w:ascii="Georgia" w:hAnsi="Georgia"/>
          <w:sz w:val="24"/>
          <w:szCs w:val="24"/>
        </w:rPr>
        <w:t>(draft attached)</w:t>
      </w:r>
      <w:r w:rsidR="003F5AF5">
        <w:rPr>
          <w:rStyle w:val="FootnoteReference"/>
          <w:rFonts w:ascii="Georgia" w:hAnsi="Georgia"/>
          <w:sz w:val="24"/>
          <w:szCs w:val="24"/>
        </w:rPr>
        <w:footnoteReference w:id="1"/>
      </w:r>
    </w:p>
    <w:p w14:paraId="2FA32CFD" w14:textId="381A9699" w:rsidR="00C640C8" w:rsidRDefault="00C640C8" w:rsidP="00824E8E">
      <w:pPr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Matters arising from the minutes</w:t>
      </w:r>
      <w:r w:rsidR="00074E74">
        <w:rPr>
          <w:rFonts w:ascii="Georgia" w:hAnsi="Georgia"/>
          <w:sz w:val="24"/>
          <w:szCs w:val="24"/>
        </w:rPr>
        <w:t>:</w:t>
      </w:r>
    </w:p>
    <w:p w14:paraId="6F103CBA" w14:textId="614C9F74" w:rsidR="00074E74" w:rsidRPr="00074E74" w:rsidRDefault="003C265C" w:rsidP="00074E74">
      <w:pPr>
        <w:pStyle w:val="ListParagraph"/>
        <w:numPr>
          <w:ilvl w:val="0"/>
          <w:numId w:val="6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Revisions to Part 39: now in effect. </w:t>
      </w:r>
    </w:p>
    <w:p w14:paraId="68ACE483" w14:textId="509289E3" w:rsidR="00C640C8" w:rsidRDefault="005E66E4" w:rsidP="00BF1284">
      <w:pPr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Progress r</w:t>
      </w:r>
      <w:r w:rsidR="00C640C8">
        <w:rPr>
          <w:rFonts w:ascii="Georgia" w:hAnsi="Georgia"/>
          <w:sz w:val="24"/>
          <w:szCs w:val="24"/>
        </w:rPr>
        <w:t>eports from User Group Committee</w:t>
      </w:r>
    </w:p>
    <w:p w14:paraId="46175B85" w14:textId="2339AA5D" w:rsidR="00C640C8" w:rsidRDefault="00C640C8" w:rsidP="00536ECA">
      <w:pPr>
        <w:pStyle w:val="ListParagraph"/>
        <w:numPr>
          <w:ilvl w:val="0"/>
          <w:numId w:val="5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Judicial members’ report</w:t>
      </w:r>
      <w:r w:rsidR="00767763">
        <w:rPr>
          <w:rFonts w:ascii="Georgia" w:hAnsi="Georgia"/>
          <w:sz w:val="24"/>
          <w:szCs w:val="24"/>
        </w:rPr>
        <w:t>(s)</w:t>
      </w:r>
      <w:r w:rsidR="00D60E6C">
        <w:rPr>
          <w:rFonts w:ascii="Georgia" w:hAnsi="Georgia"/>
          <w:sz w:val="24"/>
          <w:szCs w:val="24"/>
        </w:rPr>
        <w:t xml:space="preserve">: the new </w:t>
      </w:r>
      <w:r w:rsidR="000934DC">
        <w:rPr>
          <w:rFonts w:ascii="Georgia" w:hAnsi="Georgia"/>
          <w:sz w:val="24"/>
          <w:szCs w:val="24"/>
        </w:rPr>
        <w:t xml:space="preserve">PAP, </w:t>
      </w:r>
      <w:r w:rsidR="00D60E6C">
        <w:rPr>
          <w:rFonts w:ascii="Georgia" w:hAnsi="Georgia"/>
          <w:sz w:val="24"/>
          <w:szCs w:val="24"/>
        </w:rPr>
        <w:t>CPR53 and PD40F and other topics</w:t>
      </w:r>
    </w:p>
    <w:p w14:paraId="2417E352" w14:textId="77777777" w:rsidR="00767763" w:rsidRPr="00536ECA" w:rsidRDefault="00767763" w:rsidP="00767763">
      <w:pPr>
        <w:pStyle w:val="ListParagraph"/>
        <w:rPr>
          <w:rFonts w:ascii="Georgia" w:hAnsi="Georgia"/>
          <w:sz w:val="24"/>
          <w:szCs w:val="24"/>
        </w:rPr>
      </w:pPr>
    </w:p>
    <w:p w14:paraId="2C7D9783" w14:textId="358EAF07" w:rsidR="00C640C8" w:rsidRDefault="00C640C8" w:rsidP="00C640C8">
      <w:pPr>
        <w:pStyle w:val="ListParagraph"/>
        <w:numPr>
          <w:ilvl w:val="0"/>
          <w:numId w:val="5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Reports from/about the work of the sub-committees on</w:t>
      </w:r>
      <w:r w:rsidR="008F31DA">
        <w:rPr>
          <w:rFonts w:ascii="Georgia" w:hAnsi="Georgia"/>
          <w:sz w:val="24"/>
          <w:szCs w:val="24"/>
        </w:rPr>
        <w:t xml:space="preserve"> their projects</w:t>
      </w:r>
    </w:p>
    <w:p w14:paraId="3DDD6779" w14:textId="77777777" w:rsidR="00984ED2" w:rsidRDefault="00984ED2" w:rsidP="00984ED2">
      <w:pPr>
        <w:pStyle w:val="ListParagraph"/>
        <w:rPr>
          <w:rFonts w:ascii="Georgia" w:hAnsi="Georgia"/>
          <w:sz w:val="24"/>
          <w:szCs w:val="24"/>
        </w:rPr>
      </w:pPr>
    </w:p>
    <w:p w14:paraId="16ED0816" w14:textId="3479F41D" w:rsidR="00984ED2" w:rsidRPr="00984ED2" w:rsidRDefault="00984ED2" w:rsidP="00984ED2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Questions.</w:t>
      </w:r>
    </w:p>
    <w:p w14:paraId="0BC15B48" w14:textId="379DC000" w:rsidR="00824E8E" w:rsidRPr="00A47839" w:rsidRDefault="00824E8E" w:rsidP="00BF1284">
      <w:pPr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A47839">
        <w:rPr>
          <w:rFonts w:ascii="Georgia" w:hAnsi="Georgia"/>
          <w:sz w:val="24"/>
          <w:szCs w:val="24"/>
        </w:rPr>
        <w:t>A</w:t>
      </w:r>
      <w:r w:rsidR="00A47839">
        <w:rPr>
          <w:rFonts w:ascii="Georgia" w:hAnsi="Georgia"/>
          <w:sz w:val="24"/>
          <w:szCs w:val="24"/>
        </w:rPr>
        <w:t xml:space="preserve">ny </w:t>
      </w:r>
      <w:r w:rsidRPr="00A47839">
        <w:rPr>
          <w:rFonts w:ascii="Georgia" w:hAnsi="Georgia"/>
          <w:sz w:val="24"/>
          <w:szCs w:val="24"/>
        </w:rPr>
        <w:t>o</w:t>
      </w:r>
      <w:r w:rsidR="00A47839">
        <w:rPr>
          <w:rFonts w:ascii="Georgia" w:hAnsi="Georgia"/>
          <w:sz w:val="24"/>
          <w:szCs w:val="24"/>
        </w:rPr>
        <w:t xml:space="preserve">ther </w:t>
      </w:r>
      <w:r w:rsidRPr="00A47839">
        <w:rPr>
          <w:rFonts w:ascii="Georgia" w:hAnsi="Georgia"/>
          <w:sz w:val="24"/>
          <w:szCs w:val="24"/>
        </w:rPr>
        <w:t>B</w:t>
      </w:r>
      <w:r w:rsidR="00A47839">
        <w:rPr>
          <w:rFonts w:ascii="Georgia" w:hAnsi="Georgia"/>
          <w:sz w:val="24"/>
          <w:szCs w:val="24"/>
        </w:rPr>
        <w:t>usiness</w:t>
      </w:r>
    </w:p>
    <w:p w14:paraId="13D7A2BD" w14:textId="77777777" w:rsidR="00824E8E" w:rsidRPr="00A47839" w:rsidRDefault="00824E8E" w:rsidP="00BF1284">
      <w:pPr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A47839">
        <w:rPr>
          <w:rFonts w:ascii="Georgia" w:hAnsi="Georgia"/>
          <w:sz w:val="24"/>
          <w:szCs w:val="24"/>
        </w:rPr>
        <w:t>Date and time of next meeting</w:t>
      </w:r>
    </w:p>
    <w:p w14:paraId="528AEE5F" w14:textId="77777777" w:rsidR="009F56E5" w:rsidRPr="00A47839" w:rsidRDefault="009F56E5">
      <w:pPr>
        <w:rPr>
          <w:sz w:val="24"/>
          <w:szCs w:val="24"/>
        </w:rPr>
      </w:pPr>
    </w:p>
    <w:p w14:paraId="36E797D1" w14:textId="77777777" w:rsidR="00BF1B49" w:rsidRDefault="00BF1B49"/>
    <w:p w14:paraId="6DB7F694" w14:textId="77777777" w:rsidR="009F56E5" w:rsidRDefault="009F56E5">
      <w:bookmarkStart w:id="4" w:name="Salutation"/>
      <w:bookmarkEnd w:id="4"/>
    </w:p>
    <w:p w14:paraId="457B7ACF" w14:textId="77777777" w:rsidR="00DB08FB" w:rsidRDefault="00DB08FB">
      <w:bookmarkStart w:id="5" w:name="Subject"/>
      <w:bookmarkStart w:id="6" w:name="Start"/>
      <w:bookmarkStart w:id="7" w:name="SignOff"/>
      <w:bookmarkStart w:id="8" w:name="Name2"/>
      <w:bookmarkEnd w:id="5"/>
      <w:bookmarkEnd w:id="6"/>
      <w:bookmarkEnd w:id="7"/>
      <w:bookmarkEnd w:id="8"/>
    </w:p>
    <w:sectPr w:rsidR="00DB08FB">
      <w:headerReference w:type="default" r:id="rId11"/>
      <w:footerReference w:type="default" r:id="rId12"/>
      <w:headerReference w:type="first" r:id="rId13"/>
      <w:footerReference w:type="first" r:id="rId14"/>
      <w:pgSz w:w="11907" w:h="16840" w:code="9"/>
      <w:pgMar w:top="1418" w:right="1418" w:bottom="1418" w:left="1418" w:header="454" w:footer="7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6A1B46" w14:textId="77777777" w:rsidR="00DC5921" w:rsidRDefault="00DC5921">
      <w:r>
        <w:separator/>
      </w:r>
    </w:p>
  </w:endnote>
  <w:endnote w:type="continuationSeparator" w:id="0">
    <w:p w14:paraId="622EF7F6" w14:textId="77777777" w:rsidR="00DC5921" w:rsidRDefault="00DC5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A4CB86" w14:textId="77777777" w:rsidR="009F56E5" w:rsidRDefault="009F56E5">
    <w:pPr>
      <w:pStyle w:val="Footer"/>
      <w:jc w:val="cen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3F3564">
      <w:rPr>
        <w:noProof/>
      </w:rPr>
      <w:t>2</w:t>
    </w:r>
    <w:r>
      <w:fldChar w:fldCharType="end"/>
    </w:r>
    <w:r>
      <w:t xml:space="preserve"> of </w:t>
    </w:r>
    <w:fldSimple w:instr=" NUMPAGES ">
      <w:r w:rsidR="003F3564">
        <w:rPr>
          <w:noProof/>
        </w:rPr>
        <w:t>2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2676FB" w14:textId="77777777" w:rsidR="00DB08FB" w:rsidRPr="00A47839" w:rsidRDefault="00DB08FB" w:rsidP="00A47839">
    <w:pPr>
      <w:pStyle w:val="Footer"/>
      <w:tabs>
        <w:tab w:val="clear" w:pos="4153"/>
        <w:tab w:val="clear" w:pos="8306"/>
        <w:tab w:val="center" w:pos="4547"/>
        <w:tab w:val="right" w:pos="9055"/>
      </w:tabs>
      <w:spacing w:after="0" w:line="240" w:lineRule="auto"/>
      <w:rPr>
        <w:rFonts w:ascii="Georgia" w:hAnsi="Georgia"/>
        <w:noProof/>
      </w:rPr>
    </w:pPr>
    <w:r w:rsidRPr="00A47839">
      <w:rPr>
        <w:rFonts w:ascii="Georgia" w:hAnsi="Georgia"/>
        <w:b/>
        <w:noProof/>
      </w:rPr>
      <w:t>Royal Courts of Justice</w:t>
    </w:r>
    <w:r w:rsidRPr="00A47839">
      <w:rPr>
        <w:rFonts w:ascii="Georgia" w:hAnsi="Georgia"/>
        <w:noProof/>
      </w:rPr>
      <w:t xml:space="preserve">  Strand  </w:t>
    </w:r>
    <w:smartTag w:uri="urn:schemas-microsoft-com:office:smarttags" w:element="City">
      <w:smartTag w:uri="urn:schemas-microsoft-com:office:smarttags" w:element="place">
        <w:r w:rsidRPr="00A47839">
          <w:rPr>
            <w:rFonts w:ascii="Georgia" w:hAnsi="Georgia"/>
            <w:noProof/>
          </w:rPr>
          <w:t>London</w:t>
        </w:r>
      </w:smartTag>
    </w:smartTag>
    <w:r w:rsidRPr="00A47839">
      <w:rPr>
        <w:rFonts w:ascii="Georgia" w:hAnsi="Georgia"/>
        <w:noProof/>
      </w:rPr>
      <w:t xml:space="preserve">  WC2A 2LL</w:t>
    </w:r>
  </w:p>
  <w:p w14:paraId="137B5CA0" w14:textId="26CE3282" w:rsidR="00DB08FB" w:rsidRPr="00A47839" w:rsidRDefault="00DB08FB" w:rsidP="00A47839">
    <w:pPr>
      <w:pStyle w:val="Footer"/>
      <w:tabs>
        <w:tab w:val="clear" w:pos="4153"/>
        <w:tab w:val="clear" w:pos="8306"/>
        <w:tab w:val="center" w:pos="4547"/>
        <w:tab w:val="right" w:pos="9055"/>
      </w:tabs>
      <w:spacing w:after="0" w:line="240" w:lineRule="auto"/>
      <w:rPr>
        <w:rFonts w:ascii="Georgia" w:hAnsi="Georgia"/>
        <w:noProof/>
      </w:rPr>
    </w:pPr>
    <w:r w:rsidRPr="00A47839">
      <w:rPr>
        <w:rFonts w:ascii="Georgia" w:hAnsi="Georgia"/>
        <w:b/>
        <w:noProof/>
      </w:rPr>
      <w:t>Email (Clerk)</w:t>
    </w:r>
    <w:r w:rsidRPr="00A47839">
      <w:rPr>
        <w:rFonts w:ascii="Georgia" w:hAnsi="Georgia"/>
        <w:noProof/>
      </w:rPr>
      <w:t xml:space="preserve"> </w:t>
    </w:r>
    <w:r w:rsidR="00767763">
      <w:rPr>
        <w:rFonts w:ascii="Georgia" w:hAnsi="Georgia"/>
        <w:noProof/>
      </w:rPr>
      <w:t>Graeme.Miller1</w:t>
    </w:r>
    <w:r w:rsidR="008A0EFE">
      <w:rPr>
        <w:rFonts w:ascii="Georgia" w:hAnsi="Georgia"/>
        <w:noProof/>
      </w:rPr>
      <w:t>@judiciary.gov.uk</w:t>
    </w:r>
  </w:p>
  <w:p w14:paraId="7E9D14E0" w14:textId="77777777" w:rsidR="009F56E5" w:rsidRPr="00A47839" w:rsidRDefault="00DB08FB" w:rsidP="00A47839">
    <w:pPr>
      <w:pStyle w:val="Footer"/>
      <w:tabs>
        <w:tab w:val="clear" w:pos="4153"/>
        <w:tab w:val="clear" w:pos="8306"/>
        <w:tab w:val="center" w:pos="4547"/>
        <w:tab w:val="right" w:pos="9055"/>
      </w:tabs>
      <w:spacing w:after="0" w:line="240" w:lineRule="auto"/>
      <w:rPr>
        <w:rFonts w:ascii="Georgia" w:hAnsi="Georgia"/>
        <w:noProof/>
      </w:rPr>
    </w:pPr>
    <w:r w:rsidRPr="00A47839">
      <w:rPr>
        <w:rFonts w:ascii="Georgia" w:hAnsi="Georgia"/>
        <w:b/>
        <w:noProof/>
      </w:rPr>
      <w:t>Website</w:t>
    </w:r>
    <w:r w:rsidRPr="00A47839">
      <w:rPr>
        <w:rFonts w:ascii="Georgia" w:hAnsi="Georgia"/>
        <w:noProof/>
      </w:rPr>
      <w:t xml:space="preserve"> www.judiciary.gov.uk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73840B" w14:textId="77777777" w:rsidR="00DC5921" w:rsidRDefault="00DC5921">
      <w:r>
        <w:separator/>
      </w:r>
    </w:p>
  </w:footnote>
  <w:footnote w:type="continuationSeparator" w:id="0">
    <w:p w14:paraId="66978B43" w14:textId="77777777" w:rsidR="00DC5921" w:rsidRDefault="00DC5921">
      <w:r>
        <w:continuationSeparator/>
      </w:r>
    </w:p>
  </w:footnote>
  <w:footnote w:id="1">
    <w:p w14:paraId="24BE1147" w14:textId="53F984CC" w:rsidR="003F5AF5" w:rsidRPr="003F5AF5" w:rsidRDefault="003F5AF5">
      <w:pPr>
        <w:pStyle w:val="FootnoteText"/>
        <w:rPr>
          <w:rFonts w:ascii="Georgia" w:hAnsi="Georgia"/>
        </w:rPr>
      </w:pPr>
      <w:r w:rsidRPr="003F5AF5">
        <w:rPr>
          <w:rStyle w:val="FootnoteReference"/>
          <w:rFonts w:ascii="Georgia" w:hAnsi="Georgia"/>
        </w:rPr>
        <w:footnoteRef/>
      </w:r>
      <w:r w:rsidRPr="003F5AF5">
        <w:rPr>
          <w:rFonts w:ascii="Georgia" w:hAnsi="Georgia"/>
        </w:rPr>
        <w:t xml:space="preserve"> The meeting planned for 30 January 2019 did not take place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35161A" w14:textId="77777777" w:rsidR="009F56E5" w:rsidRDefault="009F56E5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C7A356" w14:textId="68745BE1" w:rsidR="009F56E5" w:rsidRDefault="00AB40E3">
    <w:pPr>
      <w:pStyle w:val="Header"/>
      <w:ind w:left="-1134" w:right="-1134"/>
      <w:jc w:val="center"/>
    </w:pPr>
    <w:sdt>
      <w:sdtPr>
        <w:id w:val="-1511363761"/>
        <w:docPartObj>
          <w:docPartGallery w:val="Watermarks"/>
          <w:docPartUnique/>
        </w:docPartObj>
      </w:sdtPr>
      <w:sdtEndPr/>
      <w:sdtContent>
        <w:r>
          <w:rPr>
            <w:noProof/>
          </w:rPr>
          <w:pict w14:anchorId="2D01F447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left:0;text-align:left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E85FA0">
      <w:rPr>
        <w:noProof/>
        <w:lang w:eastAsia="en-GB"/>
      </w:rPr>
      <w:drawing>
        <wp:inline distT="0" distB="0" distL="0" distR="0" wp14:anchorId="0D682EC8" wp14:editId="03180595">
          <wp:extent cx="2036445" cy="1253490"/>
          <wp:effectExtent l="0" t="0" r="0" b="0"/>
          <wp:docPr id="1" name="Picture 1" descr="JUD_ENG_WAL-c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UD_ENG_WAL-co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6445" cy="1253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3083F"/>
    <w:multiLevelType w:val="hybridMultilevel"/>
    <w:tmpl w:val="FCEA4850"/>
    <w:lvl w:ilvl="0" w:tplc="D42E85C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846C3B"/>
    <w:multiLevelType w:val="hybridMultilevel"/>
    <w:tmpl w:val="0114D58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B9A6D4B"/>
    <w:multiLevelType w:val="hybridMultilevel"/>
    <w:tmpl w:val="2F1A459C"/>
    <w:lvl w:ilvl="0" w:tplc="7CB465A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F23455"/>
    <w:multiLevelType w:val="hybridMultilevel"/>
    <w:tmpl w:val="52DAC9D8"/>
    <w:lvl w:ilvl="0" w:tplc="58E6E81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D158FC"/>
    <w:multiLevelType w:val="hybridMultilevel"/>
    <w:tmpl w:val="CB52BDFE"/>
    <w:lvl w:ilvl="0" w:tplc="03E83C0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F05CE7"/>
    <w:multiLevelType w:val="hybridMultilevel"/>
    <w:tmpl w:val="7AC8AE08"/>
    <w:lvl w:ilvl="0" w:tplc="AABC86D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10EF107F-1057-44AA-BC72-63A4F16D92D8}"/>
    <w:docVar w:name="dgnword-eventsink" w:val="462887104"/>
  </w:docVars>
  <w:rsids>
    <w:rsidRoot w:val="00DB08FB"/>
    <w:rsid w:val="000315FE"/>
    <w:rsid w:val="00071C59"/>
    <w:rsid w:val="00074E74"/>
    <w:rsid w:val="000934DC"/>
    <w:rsid w:val="000A0400"/>
    <w:rsid w:val="000B62C4"/>
    <w:rsid w:val="0025333C"/>
    <w:rsid w:val="00352D31"/>
    <w:rsid w:val="00367434"/>
    <w:rsid w:val="00385C36"/>
    <w:rsid w:val="00394ECF"/>
    <w:rsid w:val="003C265C"/>
    <w:rsid w:val="003F3564"/>
    <w:rsid w:val="003F5AF5"/>
    <w:rsid w:val="00454C91"/>
    <w:rsid w:val="00536ECA"/>
    <w:rsid w:val="00550C0A"/>
    <w:rsid w:val="00582F9A"/>
    <w:rsid w:val="005E66E4"/>
    <w:rsid w:val="00676B3C"/>
    <w:rsid w:val="00767763"/>
    <w:rsid w:val="007D2292"/>
    <w:rsid w:val="00824E8E"/>
    <w:rsid w:val="008A0EFE"/>
    <w:rsid w:val="008F31DA"/>
    <w:rsid w:val="00984ED2"/>
    <w:rsid w:val="009D1495"/>
    <w:rsid w:val="009E3B05"/>
    <w:rsid w:val="009F56E5"/>
    <w:rsid w:val="00A47839"/>
    <w:rsid w:val="00AB40E3"/>
    <w:rsid w:val="00BF1284"/>
    <w:rsid w:val="00BF1B49"/>
    <w:rsid w:val="00C22939"/>
    <w:rsid w:val="00C630BA"/>
    <w:rsid w:val="00C640C8"/>
    <w:rsid w:val="00CE0997"/>
    <w:rsid w:val="00D60E6C"/>
    <w:rsid w:val="00DB08FB"/>
    <w:rsid w:val="00DB3F76"/>
    <w:rsid w:val="00DC5921"/>
    <w:rsid w:val="00DF1C8E"/>
    <w:rsid w:val="00E2176A"/>
    <w:rsid w:val="00E80CAF"/>
    <w:rsid w:val="00E85FA0"/>
    <w:rsid w:val="00F33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  <w14:docId w14:val="14AE0391"/>
  <w15:chartTrackingRefBased/>
  <w15:docId w15:val="{F2448C05-1804-4069-9AA7-A011C014D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4E8E"/>
    <w:pPr>
      <w:spacing w:after="160" w:line="259" w:lineRule="auto"/>
    </w:pPr>
    <w:rPr>
      <w:rFonts w:ascii="Calibri" w:eastAsia="Calibri" w:hAnsi="Calibri"/>
      <w:sz w:val="22"/>
      <w:szCs w:val="22"/>
      <w:lang w:eastAsia="en-US"/>
    </w:rPr>
  </w:style>
  <w:style w:type="paragraph" w:styleId="Heading1">
    <w:name w:val="heading 1"/>
    <w:basedOn w:val="Normal"/>
    <w:next w:val="Body1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Body2"/>
    <w:qFormat/>
    <w:pPr>
      <w:keepNext/>
      <w:spacing w:before="240" w:after="60"/>
      <w:ind w:left="284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Body3"/>
    <w:qFormat/>
    <w:pPr>
      <w:keepNext/>
      <w:spacing w:before="240" w:after="60"/>
      <w:ind w:left="709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Body1">
    <w:name w:val="Body 1"/>
    <w:basedOn w:val="Normal"/>
    <w:pPr>
      <w:ind w:left="284"/>
    </w:pPr>
  </w:style>
  <w:style w:type="paragraph" w:customStyle="1" w:styleId="Body2">
    <w:name w:val="Body 2"/>
    <w:basedOn w:val="Normal"/>
    <w:pPr>
      <w:ind w:left="567"/>
    </w:pPr>
  </w:style>
  <w:style w:type="paragraph" w:customStyle="1" w:styleId="Body3">
    <w:name w:val="Body 3"/>
    <w:basedOn w:val="Normal"/>
    <w:pPr>
      <w:ind w:left="992"/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  <w:rPr>
      <w:sz w:val="19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character" w:styleId="Hyperlink">
    <w:name w:val="Hyperlink"/>
    <w:semiHidden/>
    <w:rPr>
      <w:color w:val="0000FF"/>
      <w:u w:val="single"/>
    </w:rPr>
  </w:style>
  <w:style w:type="character" w:styleId="PageNumber">
    <w:name w:val="page number"/>
    <w:basedOn w:val="DefaultParagraphFont"/>
    <w:semiHidden/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40"/>
    </w:p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Date">
    <w:name w:val="Date"/>
    <w:basedOn w:val="Normal"/>
    <w:next w:val="Normal"/>
    <w:semiHidden/>
  </w:style>
  <w:style w:type="paragraph" w:styleId="ListParagraph">
    <w:name w:val="List Paragraph"/>
    <w:basedOn w:val="Normal"/>
    <w:uiPriority w:val="34"/>
    <w:qFormat/>
    <w:rsid w:val="00C640C8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3F5AF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F5AF5"/>
    <w:rPr>
      <w:rFonts w:ascii="Calibri" w:eastAsia="Calibri" w:hAnsi="Calibri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3F5AF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JCO%20Word%20Templates\JCO%20Letterhead%20v9.2n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2D31F8DB1B26478012E62B83622A31" ma:contentTypeVersion="13" ma:contentTypeDescription="Create a new document." ma:contentTypeScope="" ma:versionID="6e0c2ca497b052a537d7273a456446f8">
  <xsd:schema xmlns:xsd="http://www.w3.org/2001/XMLSchema" xmlns:xs="http://www.w3.org/2001/XMLSchema" xmlns:p="http://schemas.microsoft.com/office/2006/metadata/properties" xmlns:ns3="fd24d038-14da-424b-bc88-6d74e7442e98" xmlns:ns4="0da6c571-f93b-4e4d-bcd7-26e8742deeaf" targetNamespace="http://schemas.microsoft.com/office/2006/metadata/properties" ma:root="true" ma:fieldsID="8cd15fa6949172456e4fd847cdc08a66" ns3:_="" ns4:_="">
    <xsd:import namespace="fd24d038-14da-424b-bc88-6d74e7442e98"/>
    <xsd:import namespace="0da6c571-f93b-4e4d-bcd7-26e8742deea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24d038-14da-424b-bc88-6d74e7442e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a6c571-f93b-4e4d-bcd7-26e8742deea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FFF601-4998-4514-B246-2E3E1E7DEC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24d038-14da-424b-bc88-6d74e7442e98"/>
    <ds:schemaRef ds:uri="0da6c571-f93b-4e4d-bcd7-26e8742dee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4C961E2-0F7C-4AB7-A294-AFA35C6AFDE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4CD069-B2C8-4815-95E3-D44AF9D8D9B0}">
  <ds:schemaRefs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fd24d038-14da-424b-bc88-6d74e7442e98"/>
    <ds:schemaRef ds:uri="http://schemas.microsoft.com/office/2006/documentManagement/types"/>
    <ds:schemaRef ds:uri="http://schemas.openxmlformats.org/package/2006/metadata/core-properties"/>
    <ds:schemaRef ds:uri="0da6c571-f93b-4e4d-bcd7-26e8742deeaf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FC1B62BC-C60F-4684-8AF2-93401DE41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JCO Letterhead v9.2nt</Template>
  <TotalTime>0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Letterhead Template</vt:lpstr>
    </vt:vector>
  </TitlesOfParts>
  <Company/>
  <LinksUpToDate>false</LinksUpToDate>
  <CharactersWithSpaces>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Letterhead Template</dc:title>
  <dc:subject/>
  <dc:creator>User</dc:creator>
  <cp:keywords/>
  <dc:description/>
  <cp:lastModifiedBy>pati-svc</cp:lastModifiedBy>
  <cp:revision>2</cp:revision>
  <cp:lastPrinted>2017-11-01T14:04:00Z</cp:lastPrinted>
  <dcterms:created xsi:type="dcterms:W3CDTF">2020-02-21T15:03:00Z</dcterms:created>
  <dcterms:modified xsi:type="dcterms:W3CDTF">2020-02-21T15:03:00Z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elsh">
    <vt:lpwstr>No</vt:lpwstr>
  </property>
  <property fmtid="{D5CDD505-2E9C-101B-9397-08002B2CF9AE}" pid="3" name="Royal Coat of Arms">
    <vt:lpwstr>No</vt:lpwstr>
  </property>
  <property fmtid="{D5CDD505-2E9C-101B-9397-08002B2CF9AE}" pid="4" name="Print Reqs">
    <vt:lpwstr/>
  </property>
  <property fmtid="{D5CDD505-2E9C-101B-9397-08002B2CF9AE}" pid="5" name="ContentTypeId">
    <vt:lpwstr>0x0101000A2D31F8DB1B26478012E62B83622A31</vt:lpwstr>
  </property>
</Properties>
</file>